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976303765"/>
        <w:placeholder>
          <w:docPart w:val="686174C22FE14448A8ED9F8F24B72F1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BD49D9" w:rsidP="005578C9">
          <w:pPr>
            <w:pStyle w:val="Organization"/>
          </w:pPr>
          <w:r>
            <w:t>CDM Alumni Society Board of Directors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A1127D" w:rsidP="005578C9">
      <w:pPr>
        <w:pStyle w:val="Heading1"/>
      </w:pPr>
      <w:r w:rsidRPr="00E824F4">
        <w:fldChar w:fldCharType="begin"/>
      </w:r>
      <w:r w:rsidR="009A34F6" w:rsidRPr="00E824F4">
        <w:instrText>CREATEDATE  \@ "MMMM d, yyyy"</w:instrText>
      </w:r>
      <w:r w:rsidR="00BD49D9">
        <w:fldChar w:fldCharType="separate"/>
      </w:r>
      <w:r w:rsidR="00BD49D9">
        <w:rPr>
          <w:noProof/>
        </w:rPr>
        <w:t>October 17</w:t>
      </w:r>
      <w:r w:rsidR="00BD49D9">
        <w:rPr>
          <w:noProof/>
        </w:rPr>
        <w:t>, 2014</w:t>
      </w:r>
      <w:r w:rsidRPr="00E824F4">
        <w:fldChar w:fldCharType="end"/>
      </w:r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BD49D9" w:rsidP="00272ABC">
      <w:r>
        <w:t>The inaugural</w:t>
      </w:r>
      <w:r w:rsidR="009A34F6">
        <w:t xml:space="preserve"> meeting of the </w:t>
      </w:r>
      <w:sdt>
        <w:sdtPr>
          <w:alias w:val="Name"/>
          <w:tag w:val="Name"/>
          <w:id w:val="976303776"/>
          <w:placeholder>
            <w:docPart w:val="71534B0E60514D9395D6B76B0AFB36B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>CDM Alumni Society Board of Directors</w:t>
          </w:r>
        </w:sdtContent>
      </w:sdt>
      <w:r w:rsidR="009A34F6">
        <w:t xml:space="preserve"> was called to order at </w:t>
      </w:r>
      <w:r>
        <w:t>6:05 pm</w:t>
      </w:r>
      <w:r w:rsidR="009A34F6">
        <w:t xml:space="preserve"> on </w:t>
      </w:r>
      <w:sdt>
        <w:sdtPr>
          <w:alias w:val="Date"/>
          <w:tag w:val="Date"/>
          <w:id w:val="976303804"/>
          <w:placeholder>
            <w:docPart w:val="60BE4602D9B34F89B3AD4DC2FDDD0AC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October 17, 2014</w:t>
          </w:r>
        </w:sdtContent>
      </w:sdt>
      <w:r w:rsidR="009A34F6">
        <w:t xml:space="preserve"> in </w:t>
      </w:r>
      <w:r>
        <w:t xml:space="preserve">NSU Terry </w:t>
      </w:r>
      <w:proofErr w:type="spellStart"/>
      <w:r>
        <w:t>Bldg</w:t>
      </w:r>
      <w:proofErr w:type="spellEnd"/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03083769202B4889A3152B8CC2551B0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0635E">
            <w:t>Chris Phelps</w:t>
          </w:r>
        </w:sdtContent>
      </w:sdt>
      <w:r w:rsidR="009A34F6">
        <w:t>.</w:t>
      </w:r>
    </w:p>
    <w:p w:rsidR="009A34F6" w:rsidRDefault="000534FF" w:rsidP="005578C9">
      <w:pPr>
        <w:pStyle w:val="Heading2"/>
      </w:pPr>
      <w:r>
        <w:t>Present</w:t>
      </w:r>
    </w:p>
    <w:p w:rsidR="009A34F6" w:rsidRDefault="00BD49D9" w:rsidP="005578C9">
      <w:r>
        <w:t>Members:  Chris Phelps, Chris Villanueva, Timothy Case, Karen McKenzie</w:t>
      </w:r>
    </w:p>
    <w:p w:rsidR="00BD49D9" w:rsidRDefault="00BD49D9" w:rsidP="005578C9">
      <w:r>
        <w:t>Ex-officio: Bart Whitehead, Mindy Romer</w:t>
      </w:r>
    </w:p>
    <w:p w:rsidR="009A34F6" w:rsidRPr="005578C9" w:rsidRDefault="009A34F6" w:rsidP="000534FF">
      <w:pPr>
        <w:pStyle w:val="Heading2"/>
      </w:pPr>
      <w:r>
        <w:t>Approval of Agenda</w:t>
      </w:r>
    </w:p>
    <w:sdt>
      <w:sdtPr>
        <w:id w:val="976304133"/>
        <w:placeholder>
          <w:docPart w:val="699BF4C9B7034ABA80F189D7F57A382C"/>
        </w:placeholder>
        <w:temporary/>
        <w:showingPlcHdr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9A34F6" w:rsidRDefault="009A34F6" w:rsidP="000534FF">
      <w:pPr>
        <w:pStyle w:val="Heading2"/>
      </w:pPr>
      <w:r>
        <w:t>Approval of Minutes</w:t>
      </w:r>
    </w:p>
    <w:p w:rsidR="009A34F6" w:rsidRDefault="00BD49D9">
      <w:r>
        <w:t>No meetings to approve</w:t>
      </w:r>
    </w:p>
    <w:p w:rsidR="009A34F6" w:rsidRDefault="009A34F6" w:rsidP="000534FF">
      <w:pPr>
        <w:pStyle w:val="Heading2"/>
      </w:pPr>
      <w:r>
        <w:t>Open Issues</w:t>
      </w:r>
    </w:p>
    <w:p w:rsidR="003A46F6" w:rsidRDefault="003A46F6">
      <w:r>
        <w:t>Introduction of attendees and BOD Officers</w:t>
      </w:r>
    </w:p>
    <w:p w:rsidR="00BD49D9" w:rsidRDefault="003A46F6" w:rsidP="003A46F6">
      <w:pPr>
        <w:spacing w:after="0" w:line="240" w:lineRule="auto"/>
      </w:pPr>
      <w:r>
        <w:t xml:space="preserve">Chris Phelps </w:t>
      </w:r>
      <w:proofErr w:type="gramStart"/>
      <w:r>
        <w:t>‘ 03</w:t>
      </w:r>
      <w:proofErr w:type="gramEnd"/>
      <w:r>
        <w:t>, President</w:t>
      </w:r>
    </w:p>
    <w:p w:rsidR="003A46F6" w:rsidRDefault="003A46F6" w:rsidP="003A46F6">
      <w:pPr>
        <w:spacing w:after="0" w:line="240" w:lineRule="auto"/>
      </w:pPr>
      <w:r>
        <w:t>Chris Villanueva ’04 Vice President</w:t>
      </w:r>
    </w:p>
    <w:p w:rsidR="003A46F6" w:rsidRDefault="003A46F6" w:rsidP="003A46F6">
      <w:pPr>
        <w:spacing w:after="0" w:line="240" w:lineRule="auto"/>
      </w:pPr>
      <w:proofErr w:type="spellStart"/>
      <w:r>
        <w:t>TBA</w:t>
      </w:r>
      <w:proofErr w:type="spellEnd"/>
      <w:r>
        <w:t>, Secretary</w:t>
      </w:r>
    </w:p>
    <w:p w:rsidR="003A46F6" w:rsidRDefault="003A46F6" w:rsidP="003A46F6">
      <w:pPr>
        <w:spacing w:after="0" w:line="240" w:lineRule="auto"/>
      </w:pPr>
    </w:p>
    <w:p w:rsidR="009A34F6" w:rsidRDefault="00BD49D9">
      <w:r>
        <w:t>Bart Whitehead, CDM Alumni Society Executive Director, welcomed the group and reviewed the history of the formation of the CDM Alumni Society, introduced the officers, reviewed by-laws and the activities that the Office for Professional Development, Alumni Relations, has initiated to start engagement of the alumni.</w:t>
      </w:r>
    </w:p>
    <w:p w:rsidR="003A46F6" w:rsidRDefault="003A46F6">
      <w:r>
        <w:t>Chris Phelps, President initiated the discussion on alumni engagement.  Discussion was heard and action points are as follows:</w:t>
      </w:r>
    </w:p>
    <w:p w:rsidR="003A46F6" w:rsidRDefault="003A46F6" w:rsidP="003A46F6">
      <w:pPr>
        <w:pStyle w:val="ListParagraph"/>
        <w:numPr>
          <w:ilvl w:val="0"/>
          <w:numId w:val="12"/>
        </w:numPr>
      </w:pPr>
      <w:r>
        <w:t xml:space="preserve"> Promote CDM Alumni Society as “For Alumni, By Alumni”</w:t>
      </w:r>
    </w:p>
    <w:p w:rsidR="00C3664E" w:rsidRDefault="00C3664E" w:rsidP="00C3664E">
      <w:pPr>
        <w:pStyle w:val="ListParagraph"/>
      </w:pPr>
    </w:p>
    <w:p w:rsidR="003A46F6" w:rsidRDefault="003A46F6" w:rsidP="00C3664E">
      <w:pPr>
        <w:pStyle w:val="ListParagraph"/>
        <w:numPr>
          <w:ilvl w:val="0"/>
          <w:numId w:val="12"/>
        </w:numPr>
      </w:pPr>
      <w:r>
        <w:t>Focus on dental students for awareness and building a relatedness.  Identify and sponsor annual ac</w:t>
      </w:r>
      <w:r w:rsidR="00B0635E">
        <w:t xml:space="preserve">tivities.                                         </w:t>
      </w:r>
      <w:r>
        <w:t xml:space="preserve">  </w:t>
      </w:r>
      <w:r w:rsidR="00C3664E">
        <w:t xml:space="preserve">                                     </w:t>
      </w:r>
      <w:r w:rsidRPr="00C3664E">
        <w:rPr>
          <w:b/>
        </w:rPr>
        <w:t>Action:</w:t>
      </w:r>
      <w:r>
        <w:t xml:space="preserve">  Bart W to create a list of potential activi</w:t>
      </w:r>
      <w:r w:rsidR="00C3664E">
        <w:t xml:space="preserve">ties </w:t>
      </w:r>
      <w:r>
        <w:t>for discussi</w:t>
      </w:r>
      <w:r w:rsidR="00C3664E">
        <w:t>on at next BOD meeting</w:t>
      </w:r>
    </w:p>
    <w:p w:rsidR="00C3664E" w:rsidRDefault="00C3664E" w:rsidP="00C3664E">
      <w:pPr>
        <w:pStyle w:val="ListParagraph"/>
      </w:pPr>
    </w:p>
    <w:p w:rsidR="00C3664E" w:rsidRDefault="00C3664E" w:rsidP="00C3664E">
      <w:pPr>
        <w:pStyle w:val="ListParagraph"/>
        <w:numPr>
          <w:ilvl w:val="0"/>
          <w:numId w:val="12"/>
        </w:numPr>
      </w:pPr>
      <w:r>
        <w:lastRenderedPageBreak/>
        <w:t xml:space="preserve">Need to start developing “added value” for CDM Alumni.                              </w:t>
      </w:r>
      <w:r w:rsidRPr="00C3664E">
        <w:rPr>
          <w:b/>
        </w:rPr>
        <w:t>Action:</w:t>
      </w:r>
      <w:r>
        <w:t xml:space="preserve">  All BOD brainstorm on added value concepts to discuss at next BOD meeting.</w:t>
      </w:r>
    </w:p>
    <w:p w:rsidR="00C3664E" w:rsidRDefault="00C3664E" w:rsidP="00C3664E">
      <w:pPr>
        <w:pStyle w:val="ListParagraph"/>
      </w:pPr>
    </w:p>
    <w:p w:rsidR="00C3664E" w:rsidRDefault="00C3664E" w:rsidP="00C3664E">
      <w:pPr>
        <w:pStyle w:val="ListParagraph"/>
        <w:numPr>
          <w:ilvl w:val="0"/>
          <w:numId w:val="12"/>
        </w:numPr>
      </w:pPr>
      <w:r>
        <w:t xml:space="preserve">Alumni and Friends Weekend.  Weekend activities were reviewed, discussion heard.                                                                                                                </w:t>
      </w:r>
      <w:r w:rsidRPr="00C3664E">
        <w:rPr>
          <w:b/>
        </w:rPr>
        <w:t>Action:</w:t>
      </w:r>
      <w:r>
        <w:t xml:space="preserve">  Alumni Relations:</w:t>
      </w:r>
      <w:r w:rsidR="00B0635E">
        <w:t xml:space="preserve"> focus on the social versus CE, </w:t>
      </w:r>
      <w:r>
        <w:t xml:space="preserve"> add a student program on Saturday agenda (CDM Success/Practice Management), encourage dental students, faculty and staff to attend A &amp; F events, additional social activities be offered, invite alumni to have a display during the reception to showcase their accomplishments or business opportunities,</w:t>
      </w:r>
      <w:r w:rsidR="00B0635E">
        <w:t xml:space="preserve"> family-friendly,</w:t>
      </w:r>
      <w:r>
        <w:t xml:space="preserve"> work with Chris V on sponsorship opportunities.</w:t>
      </w:r>
      <w:r w:rsidR="00B0635E">
        <w:t xml:space="preserve">  BOD to contact 20 classmates and spread the word (Alumni Relations to distribute contact list to BOD)</w:t>
      </w:r>
    </w:p>
    <w:p w:rsidR="00B0635E" w:rsidRDefault="00B0635E" w:rsidP="00B0635E">
      <w:pPr>
        <w:pStyle w:val="ListParagraph"/>
      </w:pPr>
    </w:p>
    <w:p w:rsidR="009A34F6" w:rsidRDefault="009A34F6" w:rsidP="000534FF">
      <w:pPr>
        <w:pStyle w:val="Heading2"/>
      </w:pPr>
      <w:r>
        <w:t>New Business</w:t>
      </w:r>
    </w:p>
    <w:p w:rsidR="009A34F6" w:rsidRPr="00A32DE9" w:rsidRDefault="00B0635E">
      <w:r>
        <w:t>No new business</w:t>
      </w:r>
    </w:p>
    <w:p w:rsidR="009A34F6" w:rsidRDefault="009A34F6" w:rsidP="000534FF">
      <w:pPr>
        <w:pStyle w:val="Heading2"/>
      </w:pPr>
      <w:r>
        <w:t>Agenda for Next Meeting</w:t>
      </w:r>
    </w:p>
    <w:p w:rsidR="009A34F6" w:rsidRDefault="00B0635E" w:rsidP="00B0635E">
      <w:pPr>
        <w:spacing w:after="0" w:line="240" w:lineRule="auto"/>
      </w:pPr>
      <w:r>
        <w:t>Dental student sponsored activities</w:t>
      </w:r>
    </w:p>
    <w:p w:rsidR="00B0635E" w:rsidRDefault="00B0635E" w:rsidP="00B0635E">
      <w:pPr>
        <w:spacing w:after="0" w:line="240" w:lineRule="auto"/>
      </w:pPr>
      <w:r>
        <w:t>Added Value</w:t>
      </w:r>
    </w:p>
    <w:p w:rsidR="00B0635E" w:rsidRPr="00A32DE9" w:rsidRDefault="00B0635E" w:rsidP="00B0635E">
      <w:pPr>
        <w:spacing w:after="0" w:line="240" w:lineRule="auto"/>
      </w:pP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at </w:t>
      </w:r>
      <w:r w:rsidR="00B0635E">
        <w:t>8:00 pm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25D3BB9C40E44A368A64F990D6B36A7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0635E">
            <w:t>Chris Phelps</w:t>
          </w:r>
        </w:sdtContent>
      </w:sdt>
      <w:r>
        <w:t xml:space="preserve">. The next general meeting will be at </w:t>
      </w:r>
      <w:proofErr w:type="spellStart"/>
      <w:r w:rsidR="00B0635E">
        <w:t>TBA</w:t>
      </w:r>
      <w:proofErr w:type="spellEnd"/>
      <w:r>
        <w:t xml:space="preserve"> on </w:t>
      </w:r>
      <w:sdt>
        <w:sdtPr>
          <w:alias w:val="Date"/>
          <w:tag w:val="Date"/>
          <w:id w:val="976304011"/>
          <w:placeholder>
            <w:docPart w:val="C6127C74F7834F67BA6B92DC8626D402"/>
          </w:placeholder>
          <w:date w:fullDate="2015-02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0635E">
            <w:t>February 21, 2015</w:t>
          </w:r>
        </w:sdtContent>
      </w:sdt>
      <w:r w:rsidR="00272ABC">
        <w:t>,</w:t>
      </w:r>
      <w:r>
        <w:t xml:space="preserve"> in</w:t>
      </w:r>
      <w:r w:rsidR="000534FF">
        <w:t xml:space="preserve"> </w:t>
      </w:r>
      <w:r w:rsidR="00B0635E">
        <w:t>Hard Rock Resort and Casino</w:t>
      </w:r>
      <w:r>
        <w:t>.</w:t>
      </w:r>
    </w:p>
    <w:p w:rsidR="009A34F6" w:rsidRDefault="009A34F6" w:rsidP="005578C9">
      <w:r>
        <w:t>Minutes submitted by:</w:t>
      </w:r>
      <w:r>
        <w:tab/>
      </w:r>
      <w:r w:rsidR="00B0635E">
        <w:t>Mindy Romer</w:t>
      </w:r>
    </w:p>
    <w:p w:rsidR="009A34F6" w:rsidRDefault="009A34F6" w:rsidP="005578C9">
      <w:r>
        <w:t>Approved by:</w:t>
      </w:r>
      <w:r>
        <w:tab/>
      </w:r>
      <w:r w:rsidR="00B0635E">
        <w:t>Chris Phelps</w:t>
      </w:r>
      <w:bookmarkStart w:id="0" w:name="_GoBack"/>
      <w:bookmarkEnd w:id="0"/>
    </w:p>
    <w:sectPr w:rsidR="009A34F6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05D33"/>
    <w:multiLevelType w:val="hybridMultilevel"/>
    <w:tmpl w:val="090A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D9"/>
    <w:rsid w:val="000534FF"/>
    <w:rsid w:val="00272ABC"/>
    <w:rsid w:val="00316C23"/>
    <w:rsid w:val="003A46F6"/>
    <w:rsid w:val="005578C9"/>
    <w:rsid w:val="0069738C"/>
    <w:rsid w:val="009A34F6"/>
    <w:rsid w:val="00A1127D"/>
    <w:rsid w:val="00A32DE9"/>
    <w:rsid w:val="00B0635E"/>
    <w:rsid w:val="00BD49D9"/>
    <w:rsid w:val="00C3664E"/>
    <w:rsid w:val="00DB3CF3"/>
    <w:rsid w:val="00E44288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5BD453-A25E-494D-B32E-23C2550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A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bert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174C22FE14448A8ED9F8F24B7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B02A-448D-48DC-8418-4150881E6621}"/>
      </w:docPartPr>
      <w:docPartBody>
        <w:p w:rsidR="00000000" w:rsidRDefault="00983202">
          <w:pPr>
            <w:pStyle w:val="686174C22FE14448A8ED9F8F24B72F1C"/>
          </w:pPr>
          <w:r>
            <w:t>[Organization/Committee Name]</w:t>
          </w:r>
        </w:p>
      </w:docPartBody>
    </w:docPart>
    <w:docPart>
      <w:docPartPr>
        <w:name w:val="71534B0E60514D9395D6B76B0AFB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AC13-35C2-4F83-8CE8-966CE616C038}"/>
      </w:docPartPr>
      <w:docPartBody>
        <w:p w:rsidR="00000000" w:rsidRDefault="00983202">
          <w:pPr>
            <w:pStyle w:val="71534B0E60514D9395D6B76B0AFB36B2"/>
          </w:pPr>
          <w:r>
            <w:t>[Organization/Committee Name]</w:t>
          </w:r>
        </w:p>
      </w:docPartBody>
    </w:docPart>
    <w:docPart>
      <w:docPartPr>
        <w:name w:val="60BE4602D9B34F89B3AD4DC2FDDD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691C-8392-4399-A0E4-AA8F64ACD5C9}"/>
      </w:docPartPr>
      <w:docPartBody>
        <w:p w:rsidR="00000000" w:rsidRDefault="00983202">
          <w:pPr>
            <w:pStyle w:val="60BE4602D9B34F89B3AD4DC2FDDD0ACB"/>
          </w:pPr>
          <w:r>
            <w:t>[date]</w:t>
          </w:r>
        </w:p>
      </w:docPartBody>
    </w:docPart>
    <w:docPart>
      <w:docPartPr>
        <w:name w:val="03083769202B4889A3152B8CC255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2204-36D3-44B0-A669-BD8FE31E4C68}"/>
      </w:docPartPr>
      <w:docPartBody>
        <w:p w:rsidR="00000000" w:rsidRDefault="00983202">
          <w:pPr>
            <w:pStyle w:val="03083769202B4889A3152B8CC2551B05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699BF4C9B7034ABA80F189D7F57A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603A-0AC5-4D2E-A7BB-6D1BBF20988D}"/>
      </w:docPartPr>
      <w:docPartBody>
        <w:p w:rsidR="00000000" w:rsidRDefault="00983202">
          <w:pPr>
            <w:pStyle w:val="699BF4C9B7034ABA80F189D7F57A382C"/>
          </w:pPr>
          <w:r>
            <w:t>The agenda was unanimously approved as distributed.</w:t>
          </w:r>
        </w:p>
      </w:docPartBody>
    </w:docPart>
    <w:docPart>
      <w:docPartPr>
        <w:name w:val="25D3BB9C40E44A368A64F990D6B3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993B-5428-4A12-A7D8-7DFC6C062A8D}"/>
      </w:docPartPr>
      <w:docPartBody>
        <w:p w:rsidR="00000000" w:rsidRDefault="00983202">
          <w:pPr>
            <w:pStyle w:val="25D3BB9C40E44A368A64F990D6B36A79"/>
          </w:pPr>
          <w:r>
            <w:t>[Facilitator Name]</w:t>
          </w:r>
        </w:p>
      </w:docPartBody>
    </w:docPart>
    <w:docPart>
      <w:docPartPr>
        <w:name w:val="C6127C74F7834F67BA6B92DC8626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B7D5-41AE-42FF-B1C7-05E64384AF74}"/>
      </w:docPartPr>
      <w:docPartBody>
        <w:p w:rsidR="00000000" w:rsidRDefault="00983202">
          <w:pPr>
            <w:pStyle w:val="C6127C74F7834F67BA6B92DC8626D402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6174C22FE14448A8ED9F8F24B72F1C">
    <w:name w:val="686174C22FE14448A8ED9F8F24B72F1C"/>
  </w:style>
  <w:style w:type="paragraph" w:customStyle="1" w:styleId="966F3D9EB71A46D3A14B5536E767977A">
    <w:name w:val="966F3D9EB71A46D3A14B5536E767977A"/>
  </w:style>
  <w:style w:type="paragraph" w:customStyle="1" w:styleId="71534B0E60514D9395D6B76B0AFB36B2">
    <w:name w:val="71534B0E60514D9395D6B76B0AFB36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49F733378D483289109E341FE8908F">
    <w:name w:val="0649F733378D483289109E341FE8908F"/>
  </w:style>
  <w:style w:type="paragraph" w:customStyle="1" w:styleId="60BE4602D9B34F89B3AD4DC2FDDD0ACB">
    <w:name w:val="60BE4602D9B34F89B3AD4DC2FDDD0ACB"/>
  </w:style>
  <w:style w:type="paragraph" w:customStyle="1" w:styleId="7743ECD69CC045B3BBF8199DA27E7B4B">
    <w:name w:val="7743ECD69CC045B3BBF8199DA27E7B4B"/>
  </w:style>
  <w:style w:type="paragraph" w:customStyle="1" w:styleId="03083769202B4889A3152B8CC2551B05">
    <w:name w:val="03083769202B4889A3152B8CC2551B05"/>
  </w:style>
  <w:style w:type="paragraph" w:customStyle="1" w:styleId="46EF6988E2DD4974A53579CC26911BA7">
    <w:name w:val="46EF6988E2DD4974A53579CC26911BA7"/>
  </w:style>
  <w:style w:type="paragraph" w:customStyle="1" w:styleId="699BF4C9B7034ABA80F189D7F57A382C">
    <w:name w:val="699BF4C9B7034ABA80F189D7F57A382C"/>
  </w:style>
  <w:style w:type="paragraph" w:customStyle="1" w:styleId="3182C83BC95D446BA86B9FCE3E1B89F8">
    <w:name w:val="3182C83BC95D446BA86B9FCE3E1B89F8"/>
  </w:style>
  <w:style w:type="paragraph" w:customStyle="1" w:styleId="5FEFDB5268484933B7B300E394B4D5AF">
    <w:name w:val="5FEFDB5268484933B7B300E394B4D5AF"/>
  </w:style>
  <w:style w:type="paragraph" w:customStyle="1" w:styleId="56C4DF7CD9554EB29D0276AB6FAB4061">
    <w:name w:val="56C4DF7CD9554EB29D0276AB6FAB4061"/>
  </w:style>
  <w:style w:type="paragraph" w:customStyle="1" w:styleId="5AC53A879FE7403F9A90173B47F8C875">
    <w:name w:val="5AC53A879FE7403F9A90173B47F8C875"/>
  </w:style>
  <w:style w:type="paragraph" w:customStyle="1" w:styleId="4DC0C47698CD4B48804ABE0862978426">
    <w:name w:val="4DC0C47698CD4B48804ABE0862978426"/>
  </w:style>
  <w:style w:type="paragraph" w:customStyle="1" w:styleId="25D3BB9C40E44A368A64F990D6B36A79">
    <w:name w:val="25D3BB9C40E44A368A64F990D6B36A79"/>
  </w:style>
  <w:style w:type="paragraph" w:customStyle="1" w:styleId="6ECDB57071DB455280A8C5AA64DABADA">
    <w:name w:val="6ECDB57071DB455280A8C5AA64DABADA"/>
  </w:style>
  <w:style w:type="paragraph" w:customStyle="1" w:styleId="C6127C74F7834F67BA6B92DC8626D402">
    <w:name w:val="C6127C74F7834F67BA6B92DC8626D402"/>
  </w:style>
  <w:style w:type="paragraph" w:customStyle="1" w:styleId="7D9BAAC423084717B309B576B9445256">
    <w:name w:val="7D9BAAC423084717B309B576B9445256"/>
  </w:style>
  <w:style w:type="paragraph" w:customStyle="1" w:styleId="7DE6246B4D874517B352DF75DC79EF3D">
    <w:name w:val="7DE6246B4D874517B352DF75DC79EF3D"/>
  </w:style>
  <w:style w:type="paragraph" w:customStyle="1" w:styleId="4F44B7B63D8543E4BD64B8953B6AE5A2">
    <w:name w:val="4F44B7B63D8543E4BD64B8953B6AE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CDM Alumni Society Board of Directors</dc:subject>
  <dc:creator>Bart Whitehead</dc:creator>
  <cp:keywords/>
  <dc:description>Chris Phelps</dc:description>
  <cp:lastModifiedBy>Albert Whitehead</cp:lastModifiedBy>
  <cp:revision>1</cp:revision>
  <cp:lastPrinted>2012-01-04T23:03:00Z</cp:lastPrinted>
  <dcterms:created xsi:type="dcterms:W3CDTF">2014-10-20T13:22:00Z</dcterms:created>
  <dcterms:modified xsi:type="dcterms:W3CDTF">2014-10-20T14:00:00Z</dcterms:modified>
  <cp:category>October 17, 2014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